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5270"/>
        <w:gridCol w:w="760"/>
        <w:gridCol w:w="5346"/>
      </w:tblGrid>
      <w:tr w:rsidR="00D65056" w14:paraId="317B14AD" w14:textId="77777777" w:rsidTr="00046296">
        <w:tc>
          <w:tcPr>
            <w:tcW w:w="5270" w:type="dxa"/>
          </w:tcPr>
          <w:sdt>
            <w:sdtPr>
              <w:alias w:val="Company Name"/>
              <w:tag w:val=""/>
              <w:id w:val="1533460891"/>
              <w:placeholder>
                <w:docPart w:val="08B7B146D0454690B5D4D2BC8242A5CB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5CD4DF64" w14:textId="14F456F4" w:rsidR="009D0863" w:rsidRDefault="00046296" w:rsidP="00046296">
                <w:pPr>
                  <w:pStyle w:val="Title"/>
                  <w:shd w:val="clear" w:color="auto" w:fill="F2B800"/>
                  <w:tabs>
                    <w:tab w:val="left" w:pos="225"/>
                    <w:tab w:val="center" w:pos="2635"/>
                  </w:tabs>
                  <w:jc w:val="left"/>
                </w:pPr>
                <w:r>
                  <w:tab/>
                  <w:t>ERA SURVEY</w:t>
                </w:r>
              </w:p>
            </w:sdtContent>
          </w:sdt>
          <w:p w14:paraId="172EF8D9" w14:textId="77777777" w:rsidR="006322C8" w:rsidRDefault="00046296">
            <w:pPr>
              <w:pStyle w:val="Heading1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1" locked="0" layoutInCell="1" allowOverlap="1" wp14:anchorId="321AD6E8" wp14:editId="13EB617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229870</wp:posOffset>
                  </wp:positionV>
                  <wp:extent cx="410988" cy="447675"/>
                  <wp:effectExtent l="0" t="0" r="8255" b="0"/>
                  <wp:wrapTight wrapText="bothSides">
                    <wp:wrapPolygon edited="0">
                      <wp:start x="7011" y="919"/>
                      <wp:lineTo x="1002" y="9191"/>
                      <wp:lineTo x="0" y="11030"/>
                      <wp:lineTo x="1002" y="19302"/>
                      <wp:lineTo x="20031" y="19302"/>
                      <wp:lineTo x="21032" y="16545"/>
                      <wp:lineTo x="21032" y="14706"/>
                      <wp:lineTo x="17026" y="919"/>
                      <wp:lineTo x="7011" y="919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988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0541E" w:rsidRPr="00046296">
              <w:rPr>
                <w:color w:val="000000" w:themeColor="text1"/>
              </w:rPr>
              <w:t>How Are We Doing</w:t>
            </w:r>
            <w:r w:rsidR="006322C8">
              <w:rPr>
                <w:color w:val="000000" w:themeColor="text1"/>
              </w:rPr>
              <w:t xml:space="preserve">? </w:t>
            </w:r>
          </w:p>
          <w:p w14:paraId="6D8AF5CA" w14:textId="59A3F55C" w:rsidR="009D0863" w:rsidRPr="00046296" w:rsidRDefault="006322C8">
            <w:pPr>
              <w:pStyle w:val="Heading1"/>
              <w:rPr>
                <w:color w:val="000000" w:themeColor="text1"/>
              </w:rPr>
            </w:pPr>
            <w:r w:rsidRPr="006322C8">
              <w:rPr>
                <w:b w:val="0"/>
                <w:bCs w:val="0"/>
                <w:color w:val="000000" w:themeColor="text1"/>
              </w:rPr>
              <w:t>Company</w:t>
            </w:r>
            <w:r>
              <w:rPr>
                <w:b w:val="0"/>
                <w:bCs w:val="0"/>
                <w:color w:val="000000" w:themeColor="text1"/>
              </w:rPr>
              <w:t>:</w:t>
            </w:r>
            <w:r w:rsidRPr="006322C8">
              <w:rPr>
                <w:b w:val="0"/>
                <w:bCs w:val="0"/>
                <w:color w:val="000000" w:themeColor="text1"/>
              </w:rPr>
              <w:t xml:space="preserve"> ____</w:t>
            </w:r>
            <w:r>
              <w:rPr>
                <w:b w:val="0"/>
                <w:bCs w:val="0"/>
                <w:color w:val="000000" w:themeColor="text1"/>
              </w:rPr>
              <w:t>___________</w:t>
            </w:r>
          </w:p>
          <w:p w14:paraId="070426E5" w14:textId="6F61E48A" w:rsidR="009D0863" w:rsidRPr="006322C8" w:rsidRDefault="0030541E">
            <w:pPr>
              <w:pStyle w:val="NoSpacing"/>
              <w:jc w:val="both"/>
              <w:rPr>
                <w:sz w:val="18"/>
                <w:szCs w:val="18"/>
              </w:rPr>
            </w:pPr>
            <w:r w:rsidRPr="006322C8">
              <w:rPr>
                <w:sz w:val="18"/>
                <w:szCs w:val="18"/>
              </w:rPr>
              <w:t xml:space="preserve">We are committed to providing you with the best </w:t>
            </w:r>
            <w:r w:rsidR="00AB43AB" w:rsidRPr="006322C8">
              <w:rPr>
                <w:sz w:val="18"/>
                <w:szCs w:val="18"/>
              </w:rPr>
              <w:t>employment</w:t>
            </w:r>
            <w:r w:rsidRPr="006322C8">
              <w:rPr>
                <w:sz w:val="18"/>
                <w:szCs w:val="18"/>
              </w:rPr>
              <w:t xml:space="preserve"> experience possible, so we welcome your comments. Please fill out this questionnaire and place it in the box in our lobby. Thank you.</w:t>
            </w:r>
          </w:p>
          <w:p w14:paraId="19897A52" w14:textId="012CE963" w:rsidR="00AB43AB" w:rsidRPr="006322C8" w:rsidRDefault="00AB43AB">
            <w:pPr>
              <w:pStyle w:val="NoSpacing"/>
              <w:jc w:val="both"/>
              <w:rPr>
                <w:sz w:val="18"/>
                <w:szCs w:val="18"/>
              </w:rPr>
            </w:pPr>
            <w:r w:rsidRPr="006322C8">
              <w:rPr>
                <w:sz w:val="18"/>
                <w:szCs w:val="18"/>
              </w:rPr>
              <w:t>*Surveys are anonymous</w:t>
            </w:r>
          </w:p>
          <w:p w14:paraId="4554D0DE" w14:textId="1106CB14" w:rsidR="009D0863" w:rsidRPr="00AB43AB" w:rsidRDefault="00AB43AB" w:rsidP="00AB43AB">
            <w:pPr>
              <w:pStyle w:val="Heading2"/>
              <w:shd w:val="clear" w:color="auto" w:fill="F2B800"/>
              <w:rPr>
                <w:color w:val="000000" w:themeColor="text1"/>
              </w:rPr>
            </w:pPr>
            <w:r w:rsidRPr="00AB43AB">
              <w:rPr>
                <w:color w:val="000000" w:themeColor="text1"/>
              </w:rPr>
              <w:t>How likely are you to recommend employment with our company?</w:t>
            </w:r>
          </w:p>
          <w:p w14:paraId="61DDBEE5" w14:textId="77777777" w:rsidR="009D0863" w:rsidRDefault="0030541E">
            <w:pPr>
              <w:pStyle w:val="Ratings1-5"/>
            </w:pPr>
            <w:sdt>
              <w:sdtPr>
                <w:id w:val="-106502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1</w:t>
            </w:r>
            <w:r>
              <w:tab/>
            </w:r>
            <w:sdt>
              <w:sdtPr>
                <w:id w:val="565762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2</w:t>
            </w:r>
            <w:r>
              <w:tab/>
            </w:r>
            <w:sdt>
              <w:sdtPr>
                <w:id w:val="-19381326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3</w:t>
            </w:r>
            <w:r>
              <w:tab/>
            </w:r>
            <w:sdt>
              <w:sdtPr>
                <w:id w:val="12597909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4</w:t>
            </w:r>
            <w:r>
              <w:tab/>
            </w:r>
            <w:sdt>
              <w:sdtPr>
                <w:id w:val="1787819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35"/>
              <w:gridCol w:w="2635"/>
            </w:tblGrid>
            <w:tr w:rsidR="00D65056" w14:paraId="6F22E872" w14:textId="77777777">
              <w:tc>
                <w:tcPr>
                  <w:tcW w:w="2635" w:type="dxa"/>
                </w:tcPr>
                <w:p w14:paraId="12F146C3" w14:textId="77777777" w:rsidR="009D0863" w:rsidRDefault="0030541E">
                  <w:pPr>
                    <w:pStyle w:val="NoSpacing"/>
                  </w:pPr>
                  <w:r>
                    <w:t>Disappointing</w:t>
                  </w:r>
                </w:p>
              </w:tc>
              <w:tc>
                <w:tcPr>
                  <w:tcW w:w="2635" w:type="dxa"/>
                </w:tcPr>
                <w:p w14:paraId="4D346C13" w14:textId="77777777" w:rsidR="009D0863" w:rsidRDefault="0030541E">
                  <w:pPr>
                    <w:pStyle w:val="NoSpacing"/>
                    <w:jc w:val="right"/>
                  </w:pPr>
                  <w:r>
                    <w:t>Exceptional</w:t>
                  </w:r>
                </w:p>
              </w:tc>
            </w:tr>
          </w:tbl>
          <w:p w14:paraId="293C4B8F" w14:textId="6A24C116" w:rsidR="009D0863" w:rsidRPr="00AB43AB" w:rsidRDefault="00AB43AB" w:rsidP="00AB43AB">
            <w:pPr>
              <w:pStyle w:val="Heading2"/>
              <w:shd w:val="clear" w:color="auto" w:fill="F2B800"/>
              <w:rPr>
                <w:color w:val="000000" w:themeColor="text1"/>
              </w:rPr>
            </w:pPr>
            <w:r w:rsidRPr="00AB43AB">
              <w:rPr>
                <w:color w:val="000000" w:themeColor="text1"/>
              </w:rPr>
              <w:t>Overall how satisfied are you with the company?</w:t>
            </w:r>
          </w:p>
          <w:p w14:paraId="092B8764" w14:textId="77777777" w:rsidR="009D0863" w:rsidRDefault="0030541E">
            <w:pPr>
              <w:pStyle w:val="Ratings1-5"/>
            </w:pPr>
            <w:sdt>
              <w:sdtPr>
                <w:id w:val="1145744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1</w:t>
            </w:r>
            <w:r>
              <w:tab/>
            </w:r>
            <w:sdt>
              <w:sdtPr>
                <w:id w:val="6372289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2</w:t>
            </w:r>
            <w:r>
              <w:tab/>
            </w:r>
            <w:sdt>
              <w:sdtPr>
                <w:id w:val="17328076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3</w:t>
            </w:r>
            <w:r>
              <w:tab/>
            </w:r>
            <w:sdt>
              <w:sdtPr>
                <w:id w:val="-2572134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4</w:t>
            </w:r>
            <w:r>
              <w:tab/>
            </w:r>
            <w:sdt>
              <w:sdtPr>
                <w:id w:val="-4846994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35"/>
              <w:gridCol w:w="2635"/>
            </w:tblGrid>
            <w:tr w:rsidR="00D65056" w14:paraId="30352F2B" w14:textId="77777777">
              <w:tc>
                <w:tcPr>
                  <w:tcW w:w="2635" w:type="dxa"/>
                </w:tcPr>
                <w:p w14:paraId="65F5C405" w14:textId="77777777" w:rsidR="009D0863" w:rsidRDefault="0030541E">
                  <w:pPr>
                    <w:pStyle w:val="NoSpacing"/>
                  </w:pPr>
                  <w:r>
                    <w:t>Disappointing</w:t>
                  </w:r>
                </w:p>
              </w:tc>
              <w:tc>
                <w:tcPr>
                  <w:tcW w:w="2635" w:type="dxa"/>
                </w:tcPr>
                <w:p w14:paraId="206DD29A" w14:textId="77777777" w:rsidR="009D0863" w:rsidRDefault="0030541E">
                  <w:pPr>
                    <w:pStyle w:val="NoSpacing"/>
                    <w:jc w:val="right"/>
                  </w:pPr>
                  <w:r>
                    <w:t>Exceptional</w:t>
                  </w:r>
                </w:p>
              </w:tc>
            </w:tr>
          </w:tbl>
          <w:p w14:paraId="035F5A91" w14:textId="0DF50449" w:rsidR="009D0863" w:rsidRPr="00AB43AB" w:rsidRDefault="00AB43AB" w:rsidP="00AB43AB">
            <w:pPr>
              <w:pStyle w:val="Heading2"/>
              <w:shd w:val="clear" w:color="auto" w:fill="F2B800"/>
              <w:rPr>
                <w:color w:val="000000" w:themeColor="text1"/>
              </w:rPr>
            </w:pPr>
            <w:r w:rsidRPr="00AB43AB">
              <w:rPr>
                <w:color w:val="000000" w:themeColor="text1"/>
              </w:rPr>
              <w:t>Are you</w:t>
            </w:r>
            <w:r w:rsidR="00046296">
              <w:rPr>
                <w:color w:val="000000" w:themeColor="text1"/>
              </w:rPr>
              <w:t>r</w:t>
            </w:r>
            <w:r w:rsidRPr="00AB43AB">
              <w:rPr>
                <w:color w:val="000000" w:themeColor="text1"/>
              </w:rPr>
              <w:t xml:space="preserve"> supervisors?</w:t>
            </w:r>
          </w:p>
          <w:p w14:paraId="7C222D43" w14:textId="77777777" w:rsidR="009D0863" w:rsidRDefault="0030541E">
            <w:pPr>
              <w:pStyle w:val="Rating"/>
            </w:pPr>
            <w:r>
              <w:t>Courteous?</w:t>
            </w:r>
            <w:r>
              <w:tab/>
            </w:r>
            <w:sdt>
              <w:sdtPr>
                <w:id w:val="-14482368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Yes | </w:t>
            </w:r>
            <w:sdt>
              <w:sdtPr>
                <w:id w:val="14067247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No</w:t>
            </w:r>
          </w:p>
          <w:p w14:paraId="462F5335" w14:textId="77777777" w:rsidR="009D0863" w:rsidRDefault="0030541E">
            <w:pPr>
              <w:pStyle w:val="Rating"/>
            </w:pPr>
            <w:r>
              <w:t>Informative?</w:t>
            </w:r>
            <w:r>
              <w:tab/>
            </w:r>
            <w:sdt>
              <w:sdtPr>
                <w:id w:val="7111571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Yes | </w:t>
            </w:r>
            <w:sdt>
              <w:sdtPr>
                <w:id w:val="-20301634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No</w:t>
            </w:r>
          </w:p>
          <w:p w14:paraId="2097F970" w14:textId="77777777" w:rsidR="009D0863" w:rsidRDefault="0030541E">
            <w:pPr>
              <w:pStyle w:val="Rating"/>
            </w:pPr>
            <w:r>
              <w:t>Prompt and efficient?</w:t>
            </w:r>
            <w:r>
              <w:tab/>
            </w:r>
            <w:sdt>
              <w:sdtPr>
                <w:id w:val="18365700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Yes | </w:t>
            </w:r>
            <w:sdt>
              <w:sdtPr>
                <w:id w:val="976855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No</w:t>
            </w:r>
          </w:p>
          <w:p w14:paraId="014907B9" w14:textId="5F3C891E" w:rsidR="009D0863" w:rsidRPr="00AB43AB" w:rsidRDefault="00AB43AB" w:rsidP="00AB43AB">
            <w:pPr>
              <w:pStyle w:val="Heading2"/>
              <w:shd w:val="clear" w:color="auto" w:fill="F2B8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 you believe in the work you do?</w:t>
            </w:r>
          </w:p>
          <w:p w14:paraId="69B9E300" w14:textId="77777777" w:rsidR="009D0863" w:rsidRDefault="0030541E">
            <w:pPr>
              <w:pStyle w:val="Ratings1-5"/>
            </w:pPr>
            <w:sdt>
              <w:sdtPr>
                <w:id w:val="-13457758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1</w:t>
            </w:r>
            <w:r>
              <w:tab/>
            </w:r>
            <w:sdt>
              <w:sdtPr>
                <w:id w:val="-20645503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2</w:t>
            </w:r>
            <w:r>
              <w:tab/>
            </w:r>
            <w:sdt>
              <w:sdtPr>
                <w:id w:val="14058699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3</w:t>
            </w:r>
            <w:r>
              <w:tab/>
            </w:r>
            <w:sdt>
              <w:sdtPr>
                <w:id w:val="680105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4</w:t>
            </w:r>
            <w:r>
              <w:tab/>
            </w:r>
            <w:sdt>
              <w:sdtPr>
                <w:id w:val="9734130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35"/>
              <w:gridCol w:w="2635"/>
            </w:tblGrid>
            <w:tr w:rsidR="00D65056" w14:paraId="7CFE1E44" w14:textId="77777777">
              <w:tc>
                <w:tcPr>
                  <w:tcW w:w="2635" w:type="dxa"/>
                </w:tcPr>
                <w:p w14:paraId="1B4669F2" w14:textId="77777777" w:rsidR="009D0863" w:rsidRDefault="0030541E">
                  <w:pPr>
                    <w:pStyle w:val="NoSpacing"/>
                  </w:pPr>
                  <w:r>
                    <w:t>Disappointing</w:t>
                  </w:r>
                </w:p>
              </w:tc>
              <w:tc>
                <w:tcPr>
                  <w:tcW w:w="2635" w:type="dxa"/>
                </w:tcPr>
                <w:p w14:paraId="775B19EA" w14:textId="77777777" w:rsidR="009D0863" w:rsidRDefault="0030541E">
                  <w:pPr>
                    <w:pStyle w:val="NoSpacing"/>
                    <w:jc w:val="right"/>
                  </w:pPr>
                  <w:r>
                    <w:t>Exceptional</w:t>
                  </w:r>
                </w:p>
              </w:tc>
            </w:tr>
          </w:tbl>
          <w:p w14:paraId="3BDC0513" w14:textId="0393B518" w:rsidR="009D0863" w:rsidRPr="00AB43AB" w:rsidRDefault="00AB43AB" w:rsidP="00AB43AB">
            <w:pPr>
              <w:pStyle w:val="Heading2"/>
              <w:shd w:val="clear" w:color="auto" w:fill="F2B8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understand what’s expected of me.</w:t>
            </w:r>
          </w:p>
          <w:p w14:paraId="02BB72D0" w14:textId="77777777" w:rsidR="009D0863" w:rsidRDefault="0030541E">
            <w:pPr>
              <w:pStyle w:val="Ratings1-5"/>
            </w:pPr>
            <w:sdt>
              <w:sdtPr>
                <w:id w:val="-1089538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1</w:t>
            </w:r>
            <w:r>
              <w:tab/>
            </w:r>
            <w:sdt>
              <w:sdtPr>
                <w:id w:val="15019984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2</w:t>
            </w:r>
            <w:r>
              <w:tab/>
            </w:r>
            <w:sdt>
              <w:sdtPr>
                <w:id w:val="4335559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3</w:t>
            </w:r>
            <w:r>
              <w:tab/>
            </w:r>
            <w:sdt>
              <w:sdtPr>
                <w:id w:val="21294994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4</w:t>
            </w:r>
            <w:r>
              <w:tab/>
            </w:r>
            <w:sdt>
              <w:sdtPr>
                <w:id w:val="-19712037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35"/>
              <w:gridCol w:w="2635"/>
            </w:tblGrid>
            <w:tr w:rsidR="00D65056" w14:paraId="76FE877C" w14:textId="77777777">
              <w:tc>
                <w:tcPr>
                  <w:tcW w:w="2635" w:type="dxa"/>
                </w:tcPr>
                <w:p w14:paraId="6C303EEC" w14:textId="77777777" w:rsidR="009D0863" w:rsidRDefault="0030541E">
                  <w:pPr>
                    <w:pStyle w:val="NoSpacing"/>
                  </w:pPr>
                  <w:r>
                    <w:t>Disappointing</w:t>
                  </w:r>
                </w:p>
              </w:tc>
              <w:tc>
                <w:tcPr>
                  <w:tcW w:w="2635" w:type="dxa"/>
                </w:tcPr>
                <w:p w14:paraId="11EAC7C5" w14:textId="77777777" w:rsidR="009D0863" w:rsidRDefault="0030541E">
                  <w:pPr>
                    <w:pStyle w:val="NoSpacing"/>
                    <w:jc w:val="right"/>
                  </w:pPr>
                  <w:r>
                    <w:t>Exceptional</w:t>
                  </w:r>
                </w:p>
              </w:tc>
            </w:tr>
          </w:tbl>
          <w:p w14:paraId="1DA0A5B9" w14:textId="5DBA274C" w:rsidR="009D0863" w:rsidRPr="00AB43AB" w:rsidRDefault="00AB43AB" w:rsidP="00AB43AB">
            <w:pPr>
              <w:pStyle w:val="Heading2"/>
              <w:shd w:val="clear" w:color="auto" w:fill="F2B800"/>
              <w:rPr>
                <w:color w:val="000000" w:themeColor="text1"/>
              </w:rPr>
            </w:pPr>
            <w:r w:rsidRPr="00AB43AB">
              <w:rPr>
                <w:color w:val="000000" w:themeColor="text1"/>
              </w:rPr>
              <w:t>I have the training and resources needed to do excellent work.</w:t>
            </w:r>
          </w:p>
          <w:p w14:paraId="37025F7B" w14:textId="77777777" w:rsidR="009D0863" w:rsidRDefault="0030541E">
            <w:pPr>
              <w:pStyle w:val="Ratings1-5"/>
            </w:pPr>
            <w:sdt>
              <w:sdtPr>
                <w:id w:val="-9115328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1</w:t>
            </w:r>
            <w:r>
              <w:tab/>
            </w:r>
            <w:sdt>
              <w:sdtPr>
                <w:id w:val="-2189058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2</w:t>
            </w:r>
            <w:r>
              <w:tab/>
            </w:r>
            <w:sdt>
              <w:sdtPr>
                <w:id w:val="-2937550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3</w:t>
            </w:r>
            <w:r>
              <w:tab/>
            </w:r>
            <w:sdt>
              <w:sdtPr>
                <w:id w:val="-2147355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4</w:t>
            </w:r>
            <w:r>
              <w:tab/>
            </w:r>
            <w:sdt>
              <w:sdtPr>
                <w:id w:val="-14491608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35"/>
              <w:gridCol w:w="2635"/>
            </w:tblGrid>
            <w:tr w:rsidR="00D65056" w14:paraId="7CCE4CF5" w14:textId="77777777">
              <w:tc>
                <w:tcPr>
                  <w:tcW w:w="2635" w:type="dxa"/>
                </w:tcPr>
                <w:p w14:paraId="7115D124" w14:textId="77777777" w:rsidR="009D0863" w:rsidRDefault="0030541E">
                  <w:pPr>
                    <w:pStyle w:val="NoSpacing"/>
                  </w:pPr>
                  <w:r>
                    <w:t>Disappointing</w:t>
                  </w:r>
                </w:p>
              </w:tc>
              <w:tc>
                <w:tcPr>
                  <w:tcW w:w="2635" w:type="dxa"/>
                </w:tcPr>
                <w:p w14:paraId="6D053BA6" w14:textId="77777777" w:rsidR="009D0863" w:rsidRDefault="0030541E">
                  <w:pPr>
                    <w:pStyle w:val="NoSpacing"/>
                    <w:jc w:val="right"/>
                  </w:pPr>
                  <w:r>
                    <w:t>Exceptional</w:t>
                  </w:r>
                </w:p>
              </w:tc>
            </w:tr>
          </w:tbl>
          <w:p w14:paraId="116B4460" w14:textId="0C3FDC2B" w:rsidR="009D0863" w:rsidRPr="00AB43AB" w:rsidRDefault="00AB43AB" w:rsidP="00AB43AB">
            <w:pPr>
              <w:pStyle w:val="Heading2"/>
              <w:shd w:val="clear" w:color="auto" w:fill="F2B8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feel I am cared about as a person when I come to work</w:t>
            </w:r>
          </w:p>
          <w:p w14:paraId="5B2AC39B" w14:textId="77777777" w:rsidR="009D0863" w:rsidRDefault="0030541E">
            <w:pPr>
              <w:pStyle w:val="Ratings1-5"/>
            </w:pPr>
            <w:sdt>
              <w:sdtPr>
                <w:id w:val="-1848308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1</w:t>
            </w:r>
            <w:r>
              <w:tab/>
            </w:r>
            <w:sdt>
              <w:sdtPr>
                <w:id w:val="-10842896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2</w:t>
            </w:r>
            <w:r>
              <w:tab/>
            </w:r>
            <w:sdt>
              <w:sdtPr>
                <w:id w:val="6228146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3</w:t>
            </w:r>
            <w:r>
              <w:tab/>
            </w:r>
            <w:sdt>
              <w:sdtPr>
                <w:id w:val="13289332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4</w:t>
            </w:r>
            <w:r>
              <w:tab/>
            </w:r>
            <w:sdt>
              <w:sdtPr>
                <w:id w:val="2117318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35"/>
              <w:gridCol w:w="2635"/>
            </w:tblGrid>
            <w:tr w:rsidR="00D65056" w14:paraId="63734D1B" w14:textId="77777777">
              <w:tc>
                <w:tcPr>
                  <w:tcW w:w="2635" w:type="dxa"/>
                </w:tcPr>
                <w:p w14:paraId="129EFC02" w14:textId="77777777" w:rsidR="009D0863" w:rsidRDefault="0030541E">
                  <w:pPr>
                    <w:pStyle w:val="NoSpacing"/>
                  </w:pPr>
                  <w:r>
                    <w:t>Disappointing</w:t>
                  </w:r>
                </w:p>
              </w:tc>
              <w:tc>
                <w:tcPr>
                  <w:tcW w:w="2635" w:type="dxa"/>
                </w:tcPr>
                <w:p w14:paraId="7836A560" w14:textId="77777777" w:rsidR="009D0863" w:rsidRDefault="0030541E">
                  <w:pPr>
                    <w:pStyle w:val="NoSpacing"/>
                    <w:jc w:val="right"/>
                  </w:pPr>
                  <w:r>
                    <w:t>Exceptional</w:t>
                  </w:r>
                </w:p>
              </w:tc>
            </w:tr>
          </w:tbl>
          <w:p w14:paraId="5962011D" w14:textId="10220995" w:rsidR="009D0863" w:rsidRPr="00046296" w:rsidRDefault="00AB43AB" w:rsidP="00046296">
            <w:pPr>
              <w:pStyle w:val="Heading2"/>
              <w:shd w:val="clear" w:color="auto" w:fill="F2B800"/>
              <w:rPr>
                <w:color w:val="000000" w:themeColor="text1"/>
              </w:rPr>
            </w:pPr>
            <w:r w:rsidRPr="00046296">
              <w:rPr>
                <w:color w:val="000000" w:themeColor="text1"/>
              </w:rPr>
              <w:t>How</w:t>
            </w:r>
            <w:r w:rsidR="00046296">
              <w:rPr>
                <w:color w:val="000000" w:themeColor="text1"/>
              </w:rPr>
              <w:t xml:space="preserve"> often</w:t>
            </w:r>
            <w:r w:rsidRPr="00046296">
              <w:rPr>
                <w:color w:val="000000" w:themeColor="text1"/>
              </w:rPr>
              <w:t xml:space="preserve"> </w:t>
            </w:r>
            <w:r w:rsidR="00046296">
              <w:rPr>
                <w:color w:val="000000" w:themeColor="text1"/>
              </w:rPr>
              <w:t>are you</w:t>
            </w:r>
            <w:r w:rsidRPr="00046296">
              <w:rPr>
                <w:color w:val="000000" w:themeColor="text1"/>
              </w:rPr>
              <w:t xml:space="preserve"> told </w:t>
            </w:r>
            <w:r w:rsidR="00046296" w:rsidRPr="00046296">
              <w:rPr>
                <w:color w:val="000000" w:themeColor="text1"/>
              </w:rPr>
              <w:t>you’re</w:t>
            </w:r>
            <w:r w:rsidRPr="00046296">
              <w:rPr>
                <w:color w:val="000000" w:themeColor="text1"/>
              </w:rPr>
              <w:t xml:space="preserve"> doing a great job</w:t>
            </w:r>
            <w:r w:rsidR="00046296">
              <w:rPr>
                <w:color w:val="000000" w:themeColor="text1"/>
              </w:rPr>
              <w:t>?</w:t>
            </w:r>
          </w:p>
          <w:p w14:paraId="1FD19C7D" w14:textId="77777777" w:rsidR="009D0863" w:rsidRDefault="0030541E">
            <w:pPr>
              <w:pStyle w:val="Multiplechoice2"/>
            </w:pPr>
            <w:sdt>
              <w:sdtPr>
                <w:id w:val="-2739503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3-5 times per month</w:t>
            </w:r>
            <w:r>
              <w:tab/>
            </w:r>
            <w:sdt>
              <w:sdtPr>
                <w:id w:val="-2087184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1-2 times per month</w:t>
            </w:r>
          </w:p>
          <w:p w14:paraId="476D30EA" w14:textId="77777777" w:rsidR="009D0863" w:rsidRDefault="0030541E">
            <w:pPr>
              <w:pStyle w:val="Multiplechoice2"/>
            </w:pPr>
            <w:sdt>
              <w:sdtPr>
                <w:id w:val="10463318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Once every 2 months</w:t>
            </w:r>
            <w:r>
              <w:tab/>
            </w:r>
            <w:sdt>
              <w:sdtPr>
                <w:id w:val="876506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  <w:tc>
          <w:tcPr>
            <w:tcW w:w="760" w:type="dxa"/>
          </w:tcPr>
          <w:p w14:paraId="42FA621D" w14:textId="77777777" w:rsidR="009D0863" w:rsidRDefault="009D0863"/>
        </w:tc>
        <w:tc>
          <w:tcPr>
            <w:tcW w:w="5346" w:type="dxa"/>
          </w:tcPr>
          <w:sdt>
            <w:sdtPr>
              <w:rPr>
                <w:color w:val="000000" w:themeColor="text1"/>
              </w:rPr>
              <w:alias w:val="Company Name"/>
              <w:tag w:val=""/>
              <w:id w:val="1392386913"/>
              <w:placeholder>
                <w:docPart w:val="08B7B146D0454690B5D4D2BC8242A5CB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1A92DBF6" w14:textId="39D4DF66" w:rsidR="009D0863" w:rsidRDefault="00046296" w:rsidP="00D65056">
                <w:pPr>
                  <w:pStyle w:val="Title"/>
                  <w:shd w:val="clear" w:color="auto" w:fill="F2B800"/>
                  <w:tabs>
                    <w:tab w:val="center" w:pos="2621"/>
                  </w:tabs>
                  <w:jc w:val="left"/>
                </w:pPr>
                <w:r w:rsidRPr="00046296">
                  <w:rPr>
                    <w:color w:val="000000" w:themeColor="text1"/>
                  </w:rPr>
                  <w:tab/>
                  <w:t>ERA SURVEY</w:t>
                </w:r>
              </w:p>
            </w:sdtContent>
          </w:sdt>
          <w:p w14:paraId="2BD763A7" w14:textId="68F52B26" w:rsidR="009D0863" w:rsidRPr="00046296" w:rsidRDefault="00046296" w:rsidP="00D65056">
            <w:pPr>
              <w:pStyle w:val="Heading2"/>
              <w:shd w:val="clear" w:color="auto" w:fill="F2B800"/>
              <w:rPr>
                <w:color w:val="000000" w:themeColor="text1"/>
              </w:rPr>
            </w:pPr>
            <w:r w:rsidRPr="00046296">
              <w:rPr>
                <w:color w:val="000000" w:themeColor="text1"/>
              </w:rPr>
              <w:t>We measure and review process towards company’s goals.</w:t>
            </w:r>
          </w:p>
          <w:p w14:paraId="0116C5D4" w14:textId="77777777" w:rsidR="009D0863" w:rsidRDefault="0030541E">
            <w:pPr>
              <w:pStyle w:val="Ratings1-5"/>
            </w:pPr>
            <w:sdt>
              <w:sdtPr>
                <w:id w:val="-21368696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1</w:t>
            </w:r>
            <w:r>
              <w:tab/>
            </w:r>
            <w:sdt>
              <w:sdtPr>
                <w:id w:val="16574189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2</w:t>
            </w:r>
            <w:r>
              <w:tab/>
            </w:r>
            <w:sdt>
              <w:sdtPr>
                <w:id w:val="14215209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3</w:t>
            </w:r>
            <w:r>
              <w:tab/>
            </w:r>
            <w:sdt>
              <w:sdtPr>
                <w:id w:val="-3171860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4</w:t>
            </w:r>
            <w:r>
              <w:tab/>
            </w:r>
            <w:sdt>
              <w:sdtPr>
                <w:id w:val="-3057739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73"/>
              <w:gridCol w:w="2673"/>
            </w:tblGrid>
            <w:tr w:rsidR="00D65056" w14:paraId="61C91CC0" w14:textId="77777777">
              <w:tc>
                <w:tcPr>
                  <w:tcW w:w="2635" w:type="dxa"/>
                </w:tcPr>
                <w:p w14:paraId="61B0066B" w14:textId="77777777" w:rsidR="009D0863" w:rsidRDefault="0030541E">
                  <w:pPr>
                    <w:pStyle w:val="NoSpacing"/>
                  </w:pPr>
                  <w:r>
                    <w:t>Disappointing</w:t>
                  </w:r>
                </w:p>
              </w:tc>
              <w:tc>
                <w:tcPr>
                  <w:tcW w:w="2635" w:type="dxa"/>
                </w:tcPr>
                <w:p w14:paraId="38F31DC0" w14:textId="77777777" w:rsidR="009D0863" w:rsidRDefault="0030541E">
                  <w:pPr>
                    <w:pStyle w:val="NoSpacing"/>
                    <w:jc w:val="right"/>
                  </w:pPr>
                  <w:r>
                    <w:t>Exceptional</w:t>
                  </w:r>
                </w:p>
              </w:tc>
            </w:tr>
          </w:tbl>
          <w:p w14:paraId="7B60CEF5" w14:textId="6D916C7D" w:rsidR="009D0863" w:rsidRPr="00D65056" w:rsidRDefault="00D65056" w:rsidP="00D65056">
            <w:pPr>
              <w:pStyle w:val="Heading2"/>
              <w:shd w:val="clear" w:color="auto" w:fill="F2B800"/>
              <w:rPr>
                <w:color w:val="000000" w:themeColor="text1"/>
              </w:rPr>
            </w:pPr>
            <w:r w:rsidRPr="00D65056">
              <w:rPr>
                <w:color w:val="000000" w:themeColor="text1"/>
              </w:rPr>
              <w:t>We continuously improve the work flow.</w:t>
            </w:r>
          </w:p>
          <w:p w14:paraId="4BF08BB5" w14:textId="77777777" w:rsidR="009D0863" w:rsidRDefault="0030541E">
            <w:pPr>
              <w:pStyle w:val="Ratings1-5"/>
            </w:pPr>
            <w:sdt>
              <w:sdtPr>
                <w:id w:val="-15216248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1</w:t>
            </w:r>
            <w:r>
              <w:tab/>
            </w:r>
            <w:sdt>
              <w:sdtPr>
                <w:id w:val="-3607484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2</w:t>
            </w:r>
            <w:r>
              <w:tab/>
            </w:r>
            <w:sdt>
              <w:sdtPr>
                <w:id w:val="-15585430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3</w:t>
            </w:r>
            <w:r>
              <w:tab/>
            </w:r>
            <w:sdt>
              <w:sdtPr>
                <w:id w:val="-4093906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4</w:t>
            </w:r>
            <w:r>
              <w:tab/>
            </w:r>
            <w:sdt>
              <w:sdtPr>
                <w:id w:val="-16007941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73"/>
              <w:gridCol w:w="2673"/>
            </w:tblGrid>
            <w:tr w:rsidR="00D65056" w14:paraId="4B308B78" w14:textId="77777777">
              <w:tc>
                <w:tcPr>
                  <w:tcW w:w="2635" w:type="dxa"/>
                </w:tcPr>
                <w:p w14:paraId="662C7E96" w14:textId="77777777" w:rsidR="009D0863" w:rsidRDefault="0030541E">
                  <w:pPr>
                    <w:pStyle w:val="NoSpacing"/>
                  </w:pPr>
                  <w:r>
                    <w:t>Disappointing</w:t>
                  </w:r>
                </w:p>
              </w:tc>
              <w:tc>
                <w:tcPr>
                  <w:tcW w:w="2635" w:type="dxa"/>
                </w:tcPr>
                <w:p w14:paraId="5401268B" w14:textId="77777777" w:rsidR="009D0863" w:rsidRDefault="0030541E">
                  <w:pPr>
                    <w:pStyle w:val="NoSpacing"/>
                    <w:jc w:val="right"/>
                  </w:pPr>
                  <w:r>
                    <w:t>Exceptional</w:t>
                  </w:r>
                </w:p>
              </w:tc>
            </w:tr>
          </w:tbl>
          <w:p w14:paraId="206366CB" w14:textId="087AC5D7" w:rsidR="009D0863" w:rsidRPr="00D65056" w:rsidRDefault="00D65056" w:rsidP="00D65056">
            <w:pPr>
              <w:pStyle w:val="Heading2"/>
              <w:shd w:val="clear" w:color="auto" w:fill="F2B800"/>
              <w:tabs>
                <w:tab w:val="left" w:pos="3585"/>
              </w:tabs>
              <w:rPr>
                <w:color w:val="000000" w:themeColor="text1"/>
              </w:rPr>
            </w:pPr>
            <w:r w:rsidRPr="00D65056">
              <w:rPr>
                <w:color w:val="000000" w:themeColor="text1"/>
              </w:rPr>
              <w:t>My co-workers are.</w:t>
            </w:r>
            <w:r w:rsidRPr="00D65056">
              <w:rPr>
                <w:color w:val="000000" w:themeColor="text1"/>
              </w:rPr>
              <w:tab/>
            </w:r>
          </w:p>
          <w:p w14:paraId="206B3850" w14:textId="77777777" w:rsidR="009D0863" w:rsidRDefault="0030541E">
            <w:pPr>
              <w:pStyle w:val="Rating"/>
            </w:pPr>
            <w:r>
              <w:t>Courteous?</w:t>
            </w:r>
            <w:r>
              <w:tab/>
            </w:r>
            <w:sdt>
              <w:sdtPr>
                <w:id w:val="-16226876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Yes | </w:t>
            </w:r>
            <w:sdt>
              <w:sdtPr>
                <w:id w:val="-11542211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No</w:t>
            </w:r>
          </w:p>
          <w:p w14:paraId="4C5C223D" w14:textId="77777777" w:rsidR="009D0863" w:rsidRDefault="0030541E">
            <w:pPr>
              <w:pStyle w:val="Rating"/>
            </w:pPr>
            <w:r>
              <w:t>Informative?</w:t>
            </w:r>
            <w:r>
              <w:tab/>
            </w:r>
            <w:sdt>
              <w:sdtPr>
                <w:id w:val="-310350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Yes | </w:t>
            </w:r>
            <w:sdt>
              <w:sdtPr>
                <w:id w:val="13755067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No</w:t>
            </w:r>
          </w:p>
          <w:p w14:paraId="059A5B73" w14:textId="77777777" w:rsidR="009D0863" w:rsidRDefault="0030541E">
            <w:pPr>
              <w:pStyle w:val="Rating"/>
            </w:pPr>
            <w:r>
              <w:t>Prompt and efficient?</w:t>
            </w:r>
            <w:r>
              <w:tab/>
            </w:r>
            <w:sdt>
              <w:sdtPr>
                <w:id w:val="-17343804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Yes | </w:t>
            </w:r>
            <w:sdt>
              <w:sdtPr>
                <w:id w:val="18995474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No</w:t>
            </w:r>
          </w:p>
          <w:p w14:paraId="0DB303BA" w14:textId="07EBB257" w:rsidR="009D0863" w:rsidRPr="00D65056" w:rsidRDefault="00D65056" w:rsidP="00D65056">
            <w:pPr>
              <w:pStyle w:val="Heading2"/>
              <w:shd w:val="clear" w:color="auto" w:fill="F2B800"/>
              <w:rPr>
                <w:color w:val="000000" w:themeColor="text1"/>
              </w:rPr>
            </w:pPr>
            <w:r w:rsidRPr="00D65056">
              <w:rPr>
                <w:color w:val="000000" w:themeColor="text1"/>
              </w:rPr>
              <w:t>How would you overall rate your company’s culture</w:t>
            </w:r>
          </w:p>
          <w:p w14:paraId="27A2ABD9" w14:textId="77777777" w:rsidR="009D0863" w:rsidRDefault="0030541E">
            <w:pPr>
              <w:pStyle w:val="Ratings1-5"/>
            </w:pPr>
            <w:sdt>
              <w:sdtPr>
                <w:id w:val="-14460039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1</w:t>
            </w:r>
            <w:r>
              <w:tab/>
            </w:r>
            <w:sdt>
              <w:sdtPr>
                <w:id w:val="-14386717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2</w:t>
            </w:r>
            <w:r>
              <w:tab/>
            </w:r>
            <w:sdt>
              <w:sdtPr>
                <w:id w:val="-6765695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3</w:t>
            </w:r>
            <w:r>
              <w:tab/>
            </w:r>
            <w:sdt>
              <w:sdtPr>
                <w:id w:val="-1504496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4</w:t>
            </w:r>
            <w:r>
              <w:tab/>
            </w:r>
            <w:sdt>
              <w:sdtPr>
                <w:id w:val="18832855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73"/>
              <w:gridCol w:w="2673"/>
            </w:tblGrid>
            <w:tr w:rsidR="00D65056" w14:paraId="383F72B4" w14:textId="77777777">
              <w:tc>
                <w:tcPr>
                  <w:tcW w:w="2635" w:type="dxa"/>
                </w:tcPr>
                <w:p w14:paraId="26A75CEE" w14:textId="77777777" w:rsidR="009D0863" w:rsidRDefault="0030541E">
                  <w:pPr>
                    <w:pStyle w:val="NoSpacing"/>
                  </w:pPr>
                  <w:r>
                    <w:t>Disappointing</w:t>
                  </w:r>
                </w:p>
              </w:tc>
              <w:tc>
                <w:tcPr>
                  <w:tcW w:w="2635" w:type="dxa"/>
                </w:tcPr>
                <w:p w14:paraId="7DA4D9AB" w14:textId="77777777" w:rsidR="009D0863" w:rsidRDefault="0030541E">
                  <w:pPr>
                    <w:pStyle w:val="NoSpacing"/>
                    <w:jc w:val="right"/>
                  </w:pPr>
                  <w:r>
                    <w:t>Exceptional</w:t>
                  </w:r>
                </w:p>
              </w:tc>
            </w:tr>
          </w:tbl>
          <w:p w14:paraId="75202759" w14:textId="669C1913" w:rsidR="009D0863" w:rsidRPr="00D65056" w:rsidRDefault="00D65056" w:rsidP="00D65056">
            <w:pPr>
              <w:pStyle w:val="Heading2"/>
              <w:shd w:val="clear" w:color="auto" w:fill="F2B8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satisfied are you with the work environment?</w:t>
            </w:r>
          </w:p>
          <w:p w14:paraId="6D9277DE" w14:textId="77777777" w:rsidR="009D0863" w:rsidRDefault="0030541E">
            <w:pPr>
              <w:pStyle w:val="Ratings1-5"/>
            </w:pPr>
            <w:sdt>
              <w:sdtPr>
                <w:id w:val="17481447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1</w:t>
            </w:r>
            <w:r>
              <w:tab/>
            </w:r>
            <w:sdt>
              <w:sdtPr>
                <w:id w:val="11809292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2</w:t>
            </w:r>
            <w:r>
              <w:tab/>
            </w:r>
            <w:sdt>
              <w:sdtPr>
                <w:id w:val="-16697796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3</w:t>
            </w:r>
            <w:r>
              <w:tab/>
            </w:r>
            <w:sdt>
              <w:sdtPr>
                <w:id w:val="2342091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4</w:t>
            </w:r>
            <w:r>
              <w:tab/>
            </w:r>
            <w:sdt>
              <w:sdtPr>
                <w:id w:val="586274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73"/>
              <w:gridCol w:w="2673"/>
            </w:tblGrid>
            <w:tr w:rsidR="00D65056" w14:paraId="524314C5" w14:textId="77777777">
              <w:tc>
                <w:tcPr>
                  <w:tcW w:w="2635" w:type="dxa"/>
                </w:tcPr>
                <w:p w14:paraId="270D6747" w14:textId="77777777" w:rsidR="009D0863" w:rsidRDefault="0030541E">
                  <w:pPr>
                    <w:pStyle w:val="NoSpacing"/>
                  </w:pPr>
                  <w:r>
                    <w:t>Disappointing</w:t>
                  </w:r>
                </w:p>
              </w:tc>
              <w:tc>
                <w:tcPr>
                  <w:tcW w:w="2635" w:type="dxa"/>
                </w:tcPr>
                <w:p w14:paraId="483FCA5C" w14:textId="77777777" w:rsidR="009D0863" w:rsidRDefault="0030541E">
                  <w:pPr>
                    <w:pStyle w:val="NoSpacing"/>
                    <w:jc w:val="right"/>
                  </w:pPr>
                  <w:r>
                    <w:t>Exceptional</w:t>
                  </w:r>
                </w:p>
              </w:tc>
            </w:tr>
          </w:tbl>
          <w:p w14:paraId="7280B23D" w14:textId="758F4925" w:rsidR="009D0863" w:rsidRPr="00D65056" w:rsidRDefault="00D65056" w:rsidP="00D65056">
            <w:pPr>
              <w:pStyle w:val="Heading2"/>
              <w:shd w:val="clear" w:color="auto" w:fill="F2B800"/>
              <w:rPr>
                <w:color w:val="000000" w:themeColor="text1"/>
              </w:rPr>
            </w:pPr>
            <w:r w:rsidRPr="00D65056">
              <w:rPr>
                <w:color w:val="000000" w:themeColor="text1"/>
              </w:rPr>
              <w:t>I am satisfied with the benefits my company offers me</w:t>
            </w:r>
          </w:p>
          <w:p w14:paraId="4E42C4D9" w14:textId="77777777" w:rsidR="009D0863" w:rsidRDefault="0030541E">
            <w:pPr>
              <w:pStyle w:val="Ratings1-5"/>
            </w:pPr>
            <w:sdt>
              <w:sdtPr>
                <w:id w:val="-1510659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1</w:t>
            </w:r>
            <w:r>
              <w:tab/>
            </w:r>
            <w:sdt>
              <w:sdtPr>
                <w:id w:val="13468262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2</w:t>
            </w:r>
            <w:r>
              <w:tab/>
            </w:r>
            <w:sdt>
              <w:sdtPr>
                <w:id w:val="-8807061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3</w:t>
            </w:r>
            <w:r>
              <w:tab/>
            </w:r>
            <w:sdt>
              <w:sdtPr>
                <w:id w:val="18741993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4</w:t>
            </w:r>
            <w:r>
              <w:tab/>
            </w:r>
            <w:sdt>
              <w:sdtPr>
                <w:id w:val="-8000808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73"/>
              <w:gridCol w:w="2673"/>
            </w:tblGrid>
            <w:tr w:rsidR="00D65056" w14:paraId="5E7F21D0" w14:textId="77777777">
              <w:tc>
                <w:tcPr>
                  <w:tcW w:w="2635" w:type="dxa"/>
                </w:tcPr>
                <w:p w14:paraId="728687E1" w14:textId="77777777" w:rsidR="009D0863" w:rsidRDefault="0030541E">
                  <w:pPr>
                    <w:pStyle w:val="NoSpacing"/>
                  </w:pPr>
                  <w:r>
                    <w:t>Disappointing</w:t>
                  </w:r>
                </w:p>
              </w:tc>
              <w:tc>
                <w:tcPr>
                  <w:tcW w:w="2635" w:type="dxa"/>
                </w:tcPr>
                <w:p w14:paraId="2E17B4C8" w14:textId="77777777" w:rsidR="009D0863" w:rsidRDefault="0030541E">
                  <w:pPr>
                    <w:pStyle w:val="NoSpacing"/>
                    <w:jc w:val="right"/>
                  </w:pPr>
                  <w:r>
                    <w:t>Exceptional</w:t>
                  </w:r>
                </w:p>
              </w:tc>
            </w:tr>
          </w:tbl>
          <w:p w14:paraId="4E411B80" w14:textId="24DEB6E6" w:rsidR="009D0863" w:rsidRPr="00D65056" w:rsidRDefault="00D65056" w:rsidP="00D65056">
            <w:pPr>
              <w:pStyle w:val="Heading2"/>
              <w:shd w:val="clear" w:color="auto" w:fill="F2B800"/>
              <w:rPr>
                <w:color w:val="000000" w:themeColor="text1"/>
              </w:rPr>
            </w:pPr>
            <w:r w:rsidRPr="00D65056">
              <w:rPr>
                <w:color w:val="000000" w:themeColor="text1"/>
              </w:rPr>
              <w:t>We receive positive feedback</w:t>
            </w:r>
          </w:p>
          <w:p w14:paraId="32C8EFC4" w14:textId="43793931" w:rsidR="009D0863" w:rsidRDefault="0030541E">
            <w:pPr>
              <w:pStyle w:val="Ratings1-5"/>
            </w:pPr>
            <w:sdt>
              <w:sdtPr>
                <w:id w:val="-956568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 w:rsidR="00D65056">
              <w:t>No</w:t>
            </w:r>
            <w:r>
              <w:tab/>
            </w:r>
            <w:r>
              <w:tab/>
            </w:r>
            <w:sdt>
              <w:sdtPr>
                <w:id w:val="6164100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 w:rsidR="00D65056">
              <w:t>Yes</w:t>
            </w:r>
            <w:r>
              <w:tab/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73"/>
              <w:gridCol w:w="2673"/>
            </w:tblGrid>
            <w:tr w:rsidR="00D65056" w14:paraId="00388A68" w14:textId="77777777">
              <w:tc>
                <w:tcPr>
                  <w:tcW w:w="2635" w:type="dxa"/>
                </w:tcPr>
                <w:p w14:paraId="61A30C1E" w14:textId="77777777" w:rsidR="009D0863" w:rsidRDefault="0030541E">
                  <w:pPr>
                    <w:pStyle w:val="NoSpacing"/>
                  </w:pPr>
                  <w:r>
                    <w:t>Disappointing</w:t>
                  </w:r>
                </w:p>
              </w:tc>
              <w:tc>
                <w:tcPr>
                  <w:tcW w:w="2635" w:type="dxa"/>
                </w:tcPr>
                <w:p w14:paraId="4714B38A" w14:textId="77777777" w:rsidR="009D0863" w:rsidRDefault="0030541E">
                  <w:pPr>
                    <w:pStyle w:val="NoSpacing"/>
                    <w:jc w:val="right"/>
                  </w:pPr>
                  <w:r>
                    <w:t>Exceptional</w:t>
                  </w:r>
                </w:p>
              </w:tc>
            </w:tr>
          </w:tbl>
          <w:p w14:paraId="14226005" w14:textId="5A40D3F3" w:rsidR="009D0863" w:rsidRPr="00D65056" w:rsidRDefault="00D65056" w:rsidP="00D65056">
            <w:pPr>
              <w:pStyle w:val="Heading2"/>
              <w:shd w:val="clear" w:color="auto" w:fill="F2B800"/>
              <w:rPr>
                <w:color w:val="000000" w:themeColor="text1"/>
              </w:rPr>
            </w:pPr>
            <w:r w:rsidRPr="00D65056">
              <w:rPr>
                <w:color w:val="000000" w:themeColor="text1"/>
              </w:rPr>
              <w:t>Check all that you would enjoy in your workplace</w:t>
            </w:r>
          </w:p>
          <w:p w14:paraId="55321B8C" w14:textId="4ABB15C8" w:rsidR="00D65056" w:rsidRDefault="0030541E">
            <w:pPr>
              <w:pStyle w:val="Multiplechoice2"/>
            </w:pPr>
            <w:sdt>
              <w:sdtPr>
                <w:id w:val="1943644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 w:rsidR="00D65056">
              <w:t>Wellness Programs</w:t>
            </w:r>
            <w:r>
              <w:tab/>
            </w:r>
            <w:sdt>
              <w:sdtPr>
                <w:id w:val="-20077347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65056">
                  <w:sym w:font="Wingdings" w:char="F0A8"/>
                </w:r>
              </w:sdtContent>
            </w:sdt>
            <w:r>
              <w:t xml:space="preserve"> </w:t>
            </w:r>
            <w:r w:rsidR="00D65056">
              <w:t>Education Programs</w:t>
            </w:r>
          </w:p>
          <w:p w14:paraId="44A701D5" w14:textId="77777777" w:rsidR="00D65056" w:rsidRDefault="0030541E" w:rsidP="00D65056">
            <w:sdt>
              <w:sdtPr>
                <w:id w:val="20321481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 w:rsidR="00D65056">
              <w:t>Travel</w:t>
            </w:r>
            <w:r>
              <w:tab/>
            </w:r>
            <w:sdt>
              <w:sdtPr>
                <w:id w:val="20559649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65056">
                  <w:sym w:font="Wingdings" w:char="F0A8"/>
                </w:r>
              </w:sdtContent>
            </w:sdt>
            <w:r>
              <w:t xml:space="preserve"> </w:t>
            </w:r>
            <w:r w:rsidR="00D65056">
              <w:t xml:space="preserve">Lunches             </w:t>
            </w:r>
          </w:p>
          <w:p w14:paraId="41068076" w14:textId="04469EFF" w:rsidR="00D65056" w:rsidRDefault="00D65056" w:rsidP="00D65056">
            <w:r>
              <w:t xml:space="preserve">  Suggestion: _______________________________</w:t>
            </w:r>
          </w:p>
        </w:tc>
      </w:tr>
    </w:tbl>
    <w:tbl>
      <w:tblPr>
        <w:tblpPr w:leftFromText="180" w:rightFromText="180" w:vertAnchor="text" w:horzAnchor="margin" w:tblpXSpec="center" w:tblpY="128"/>
        <w:tblW w:w="25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5000"/>
        <w:gridCol w:w="820"/>
      </w:tblGrid>
      <w:tr w:rsidR="00046296" w14:paraId="2CE9DB7C" w14:textId="77777777" w:rsidTr="006322C8">
        <w:trPr>
          <w:trHeight w:val="820"/>
        </w:trPr>
        <w:tc>
          <w:tcPr>
            <w:tcW w:w="5000" w:type="dxa"/>
          </w:tcPr>
          <w:p w14:paraId="38E046E1" w14:textId="7A2068AE" w:rsidR="00046296" w:rsidRPr="00D65056" w:rsidRDefault="00912AA7" w:rsidP="006322C8">
            <w:pPr>
              <w:pStyle w:val="Heading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</w:t>
            </w:r>
            <w:bookmarkStart w:id="0" w:name="_GoBack"/>
            <w:bookmarkEnd w:id="0"/>
            <w:r w:rsidR="00046296" w:rsidRPr="00D65056">
              <w:rPr>
                <w:color w:val="000000" w:themeColor="text1"/>
              </w:rPr>
              <w:t>Continued</w:t>
            </w:r>
          </w:p>
        </w:tc>
        <w:tc>
          <w:tcPr>
            <w:tcW w:w="820" w:type="dxa"/>
          </w:tcPr>
          <w:p w14:paraId="0F0C02BA" w14:textId="77777777" w:rsidR="00046296" w:rsidRDefault="00046296" w:rsidP="006322C8">
            <w:pPr>
              <w:pStyle w:val="NoSpacing"/>
            </w:pPr>
          </w:p>
        </w:tc>
      </w:tr>
      <w:tr w:rsidR="00046296" w14:paraId="49ED1403" w14:textId="77777777" w:rsidTr="006322C8">
        <w:trPr>
          <w:trHeight w:val="1040"/>
        </w:trPr>
        <w:tc>
          <w:tcPr>
            <w:tcW w:w="5000" w:type="dxa"/>
          </w:tcPr>
          <w:p w14:paraId="22960202" w14:textId="6967203A" w:rsidR="00046296" w:rsidRPr="00046296" w:rsidRDefault="00046296" w:rsidP="006322C8">
            <w:pPr>
              <w:pStyle w:val="Heading2"/>
              <w:shd w:val="clear" w:color="auto" w:fill="F2B800"/>
              <w:rPr>
                <w:color w:val="000000" w:themeColor="text1"/>
              </w:rPr>
            </w:pPr>
            <w:r w:rsidRPr="00046296">
              <w:rPr>
                <w:color w:val="000000" w:themeColor="text1"/>
              </w:rPr>
              <w:t xml:space="preserve">I see my co-workers helping </w:t>
            </w:r>
            <w:proofErr w:type="spellStart"/>
            <w:r w:rsidRPr="00046296">
              <w:rPr>
                <w:color w:val="000000" w:themeColor="text1"/>
              </w:rPr>
              <w:t>eachother</w:t>
            </w:r>
            <w:proofErr w:type="spellEnd"/>
          </w:p>
          <w:p w14:paraId="6FD7D805" w14:textId="77777777" w:rsidR="00046296" w:rsidRDefault="00046296" w:rsidP="006322C8">
            <w:pPr>
              <w:pStyle w:val="Rating"/>
            </w:pPr>
            <w:sdt>
              <w:sdtPr>
                <w:id w:val="-6761151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Yes | </w:t>
            </w:r>
            <w:sdt>
              <w:sdtPr>
                <w:id w:val="-2101060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No</w:t>
            </w:r>
          </w:p>
        </w:tc>
        <w:tc>
          <w:tcPr>
            <w:tcW w:w="820" w:type="dxa"/>
          </w:tcPr>
          <w:p w14:paraId="46873B17" w14:textId="77777777" w:rsidR="00046296" w:rsidRDefault="00046296" w:rsidP="006322C8">
            <w:pPr>
              <w:pStyle w:val="NoSpacing"/>
            </w:pPr>
          </w:p>
        </w:tc>
      </w:tr>
      <w:tr w:rsidR="00046296" w14:paraId="325402AA" w14:textId="77777777" w:rsidTr="006322C8">
        <w:trPr>
          <w:trHeight w:val="668"/>
        </w:trPr>
        <w:tc>
          <w:tcPr>
            <w:tcW w:w="5000" w:type="dxa"/>
            <w:shd w:val="clear" w:color="auto" w:fill="F2B800"/>
          </w:tcPr>
          <w:p w14:paraId="27258BE9" w14:textId="4FB0C6E2" w:rsidR="00046296" w:rsidRPr="00046296" w:rsidRDefault="00046296" w:rsidP="006322C8">
            <w:pPr>
              <w:pStyle w:val="Heading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feel like I am rewarded </w:t>
            </w:r>
            <w:r w:rsidR="00D65056">
              <w:rPr>
                <w:color w:val="000000" w:themeColor="text1"/>
              </w:rPr>
              <w:t>for</w:t>
            </w:r>
            <w:r>
              <w:rPr>
                <w:color w:val="000000" w:themeColor="text1"/>
              </w:rPr>
              <w:t xml:space="preserve"> quality work</w:t>
            </w:r>
          </w:p>
        </w:tc>
        <w:tc>
          <w:tcPr>
            <w:tcW w:w="820" w:type="dxa"/>
          </w:tcPr>
          <w:p w14:paraId="667534CC" w14:textId="77777777" w:rsidR="00046296" w:rsidRDefault="00046296" w:rsidP="006322C8">
            <w:pPr>
              <w:pStyle w:val="NoSpacing"/>
            </w:pPr>
          </w:p>
        </w:tc>
      </w:tr>
      <w:tr w:rsidR="00046296" w14:paraId="17A44116" w14:textId="77777777" w:rsidTr="006322C8">
        <w:trPr>
          <w:trHeight w:val="419"/>
        </w:trPr>
        <w:tc>
          <w:tcPr>
            <w:tcW w:w="5000" w:type="dxa"/>
          </w:tcPr>
          <w:p w14:paraId="5BF70547" w14:textId="77777777" w:rsidR="00046296" w:rsidRDefault="00046296" w:rsidP="006322C8">
            <w:pPr>
              <w:pStyle w:val="Rating"/>
            </w:pPr>
            <w:sdt>
              <w:sdtPr>
                <w:id w:val="16134020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Yes | </w:t>
            </w:r>
            <w:sdt>
              <w:sdtPr>
                <w:id w:val="-540665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No</w:t>
            </w:r>
          </w:p>
        </w:tc>
        <w:tc>
          <w:tcPr>
            <w:tcW w:w="820" w:type="dxa"/>
          </w:tcPr>
          <w:p w14:paraId="2E92669C" w14:textId="77777777" w:rsidR="00046296" w:rsidRDefault="00046296" w:rsidP="006322C8">
            <w:pPr>
              <w:pStyle w:val="Rating"/>
            </w:pPr>
          </w:p>
        </w:tc>
      </w:tr>
      <w:tr w:rsidR="00046296" w14:paraId="641A877E" w14:textId="77777777" w:rsidTr="006322C8">
        <w:trPr>
          <w:trHeight w:val="652"/>
        </w:trPr>
        <w:tc>
          <w:tcPr>
            <w:tcW w:w="5000" w:type="dxa"/>
          </w:tcPr>
          <w:p w14:paraId="136195A7" w14:textId="77777777" w:rsidR="00046296" w:rsidRDefault="00046296" w:rsidP="006322C8">
            <w:pPr>
              <w:pStyle w:val="Heading2"/>
            </w:pPr>
            <w:r w:rsidRPr="00046296">
              <w:rPr>
                <w:color w:val="000000" w:themeColor="text1"/>
              </w:rPr>
              <w:t>Why, or why not?</w:t>
            </w:r>
          </w:p>
        </w:tc>
        <w:tc>
          <w:tcPr>
            <w:tcW w:w="820" w:type="dxa"/>
          </w:tcPr>
          <w:p w14:paraId="21B6E509" w14:textId="77777777" w:rsidR="00046296" w:rsidRDefault="00046296" w:rsidP="006322C8">
            <w:pPr>
              <w:pStyle w:val="NoSpacing"/>
            </w:pPr>
          </w:p>
        </w:tc>
      </w:tr>
      <w:tr w:rsidR="00046296" w14:paraId="3DBDDC85" w14:textId="77777777" w:rsidTr="006322C8">
        <w:trPr>
          <w:trHeight w:val="298"/>
        </w:trPr>
        <w:tc>
          <w:tcPr>
            <w:tcW w:w="5000" w:type="dxa"/>
            <w:tcBorders>
              <w:bottom w:val="single" w:sz="4" w:space="0" w:color="auto"/>
            </w:tcBorders>
          </w:tcPr>
          <w:p w14:paraId="68CCC616" w14:textId="77777777" w:rsidR="00046296" w:rsidRDefault="00046296" w:rsidP="006322C8">
            <w:pPr>
              <w:pStyle w:val="NoSpacing"/>
            </w:pPr>
          </w:p>
        </w:tc>
        <w:tc>
          <w:tcPr>
            <w:tcW w:w="820" w:type="dxa"/>
          </w:tcPr>
          <w:p w14:paraId="12D83314" w14:textId="77777777" w:rsidR="00046296" w:rsidRDefault="00046296" w:rsidP="006322C8">
            <w:pPr>
              <w:pStyle w:val="NoSpacing"/>
            </w:pPr>
          </w:p>
        </w:tc>
      </w:tr>
      <w:tr w:rsidR="00046296" w14:paraId="19800875" w14:textId="77777777" w:rsidTr="006322C8">
        <w:trPr>
          <w:trHeight w:val="298"/>
        </w:trPr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</w:tcPr>
          <w:p w14:paraId="37C1AB51" w14:textId="77777777" w:rsidR="00046296" w:rsidRDefault="00046296" w:rsidP="006322C8">
            <w:pPr>
              <w:pStyle w:val="NoSpacing"/>
            </w:pPr>
          </w:p>
        </w:tc>
        <w:tc>
          <w:tcPr>
            <w:tcW w:w="820" w:type="dxa"/>
          </w:tcPr>
          <w:p w14:paraId="1BD60377" w14:textId="77777777" w:rsidR="00046296" w:rsidRDefault="00046296" w:rsidP="006322C8">
            <w:pPr>
              <w:pStyle w:val="NoSpacing"/>
            </w:pPr>
          </w:p>
        </w:tc>
      </w:tr>
      <w:tr w:rsidR="00046296" w14:paraId="1CCB383E" w14:textId="77777777" w:rsidTr="006322C8">
        <w:trPr>
          <w:trHeight w:val="901"/>
        </w:trPr>
        <w:tc>
          <w:tcPr>
            <w:tcW w:w="50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D135F6" w14:textId="46DD86D0" w:rsidR="00046296" w:rsidRDefault="00046296" w:rsidP="006322C8">
            <w:pPr>
              <w:pStyle w:val="Heading2"/>
            </w:pPr>
            <w:r w:rsidRPr="00046296">
              <w:rPr>
                <w:color w:val="000000" w:themeColor="text1"/>
              </w:rPr>
              <w:t>If</w:t>
            </w:r>
            <w:r w:rsidRPr="00046296">
              <w:rPr>
                <w:color w:val="000000" w:themeColor="text1"/>
              </w:rPr>
              <w:t xml:space="preserve"> we were to </w:t>
            </w:r>
            <w:r w:rsidRPr="00046296">
              <w:rPr>
                <w:color w:val="000000" w:themeColor="text1"/>
              </w:rPr>
              <w:t xml:space="preserve">celebrate a special occasion, how might we </w:t>
            </w:r>
            <w:r w:rsidRPr="00046296">
              <w:rPr>
                <w:color w:val="000000" w:themeColor="text1"/>
              </w:rPr>
              <w:t>make it</w:t>
            </w:r>
            <w:r w:rsidRPr="00046296">
              <w:rPr>
                <w:color w:val="000000" w:themeColor="text1"/>
              </w:rPr>
              <w:t xml:space="preserve"> more memorable?</w:t>
            </w:r>
          </w:p>
        </w:tc>
        <w:tc>
          <w:tcPr>
            <w:tcW w:w="820" w:type="dxa"/>
          </w:tcPr>
          <w:p w14:paraId="781006D0" w14:textId="77777777" w:rsidR="00046296" w:rsidRDefault="00046296" w:rsidP="006322C8">
            <w:pPr>
              <w:pStyle w:val="NoSpacing"/>
            </w:pPr>
          </w:p>
        </w:tc>
      </w:tr>
      <w:tr w:rsidR="00046296" w14:paraId="56058AE9" w14:textId="77777777" w:rsidTr="006322C8">
        <w:trPr>
          <w:trHeight w:val="298"/>
        </w:trPr>
        <w:tc>
          <w:tcPr>
            <w:tcW w:w="5000" w:type="dxa"/>
            <w:tcBorders>
              <w:bottom w:val="single" w:sz="4" w:space="0" w:color="auto"/>
            </w:tcBorders>
          </w:tcPr>
          <w:p w14:paraId="3B39740C" w14:textId="77777777" w:rsidR="00046296" w:rsidRDefault="00046296" w:rsidP="006322C8">
            <w:pPr>
              <w:pStyle w:val="NoSpacing"/>
            </w:pPr>
          </w:p>
        </w:tc>
        <w:tc>
          <w:tcPr>
            <w:tcW w:w="820" w:type="dxa"/>
          </w:tcPr>
          <w:p w14:paraId="2625BBD0" w14:textId="77777777" w:rsidR="00046296" w:rsidRDefault="00046296" w:rsidP="006322C8">
            <w:pPr>
              <w:pStyle w:val="NoSpacing"/>
            </w:pPr>
          </w:p>
        </w:tc>
      </w:tr>
      <w:tr w:rsidR="00046296" w14:paraId="7ABC1991" w14:textId="77777777" w:rsidTr="006322C8">
        <w:trPr>
          <w:trHeight w:val="298"/>
        </w:trPr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</w:tcPr>
          <w:p w14:paraId="2DAEDFAB" w14:textId="77777777" w:rsidR="00046296" w:rsidRDefault="00046296" w:rsidP="006322C8">
            <w:pPr>
              <w:pStyle w:val="NoSpacing"/>
            </w:pPr>
          </w:p>
        </w:tc>
        <w:tc>
          <w:tcPr>
            <w:tcW w:w="820" w:type="dxa"/>
          </w:tcPr>
          <w:p w14:paraId="28C7607D" w14:textId="77777777" w:rsidR="00046296" w:rsidRDefault="00046296" w:rsidP="006322C8">
            <w:pPr>
              <w:pStyle w:val="NoSpacing"/>
            </w:pPr>
          </w:p>
        </w:tc>
      </w:tr>
      <w:tr w:rsidR="00046296" w14:paraId="7DD6E193" w14:textId="77777777" w:rsidTr="006322C8">
        <w:trPr>
          <w:trHeight w:val="652"/>
        </w:trPr>
        <w:tc>
          <w:tcPr>
            <w:tcW w:w="5000" w:type="dxa"/>
            <w:tcBorders>
              <w:top w:val="single" w:sz="4" w:space="0" w:color="auto"/>
            </w:tcBorders>
          </w:tcPr>
          <w:p w14:paraId="1D2DCF5B" w14:textId="0C40E84D" w:rsidR="00046296" w:rsidRPr="00046296" w:rsidRDefault="00046296" w:rsidP="006322C8">
            <w:pPr>
              <w:pStyle w:val="Heading2"/>
              <w:rPr>
                <w:color w:val="000000" w:themeColor="text1"/>
              </w:rPr>
            </w:pPr>
            <w:r w:rsidRPr="00046296">
              <w:rPr>
                <w:color w:val="000000" w:themeColor="text1"/>
              </w:rPr>
              <w:t>What are some concerns?</w:t>
            </w:r>
          </w:p>
        </w:tc>
        <w:tc>
          <w:tcPr>
            <w:tcW w:w="820" w:type="dxa"/>
          </w:tcPr>
          <w:p w14:paraId="01789D52" w14:textId="77777777" w:rsidR="00046296" w:rsidRDefault="00046296" w:rsidP="006322C8">
            <w:pPr>
              <w:pStyle w:val="NoSpacing"/>
            </w:pPr>
          </w:p>
        </w:tc>
      </w:tr>
      <w:tr w:rsidR="00046296" w14:paraId="3F503B9F" w14:textId="77777777" w:rsidTr="006322C8">
        <w:trPr>
          <w:trHeight w:val="298"/>
        </w:trPr>
        <w:tc>
          <w:tcPr>
            <w:tcW w:w="5000" w:type="dxa"/>
            <w:tcBorders>
              <w:bottom w:val="single" w:sz="4" w:space="0" w:color="auto"/>
            </w:tcBorders>
          </w:tcPr>
          <w:p w14:paraId="3798B44F" w14:textId="77777777" w:rsidR="00046296" w:rsidRDefault="00046296" w:rsidP="006322C8">
            <w:pPr>
              <w:pStyle w:val="NoSpacing"/>
            </w:pPr>
          </w:p>
        </w:tc>
        <w:tc>
          <w:tcPr>
            <w:tcW w:w="820" w:type="dxa"/>
          </w:tcPr>
          <w:p w14:paraId="784A0C25" w14:textId="77777777" w:rsidR="00046296" w:rsidRDefault="00046296" w:rsidP="006322C8">
            <w:pPr>
              <w:pStyle w:val="NoSpacing"/>
            </w:pPr>
          </w:p>
        </w:tc>
      </w:tr>
      <w:tr w:rsidR="00046296" w14:paraId="739EC728" w14:textId="77777777" w:rsidTr="006322C8">
        <w:trPr>
          <w:trHeight w:val="298"/>
        </w:trPr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</w:tcPr>
          <w:p w14:paraId="040C1B55" w14:textId="77777777" w:rsidR="00046296" w:rsidRDefault="00046296" w:rsidP="006322C8">
            <w:pPr>
              <w:pStyle w:val="NoSpacing"/>
            </w:pPr>
          </w:p>
        </w:tc>
        <w:tc>
          <w:tcPr>
            <w:tcW w:w="820" w:type="dxa"/>
          </w:tcPr>
          <w:p w14:paraId="5F8133D0" w14:textId="77777777" w:rsidR="00046296" w:rsidRDefault="00046296" w:rsidP="006322C8">
            <w:pPr>
              <w:pStyle w:val="NoSpacing"/>
            </w:pPr>
          </w:p>
        </w:tc>
      </w:tr>
      <w:tr w:rsidR="00046296" w14:paraId="6588C6CB" w14:textId="77777777" w:rsidTr="006322C8">
        <w:trPr>
          <w:trHeight w:val="652"/>
        </w:trPr>
        <w:tc>
          <w:tcPr>
            <w:tcW w:w="5000" w:type="dxa"/>
            <w:tcBorders>
              <w:top w:val="single" w:sz="4" w:space="0" w:color="auto"/>
            </w:tcBorders>
          </w:tcPr>
          <w:p w14:paraId="4AFB8327" w14:textId="77777777" w:rsidR="00046296" w:rsidRDefault="00046296" w:rsidP="006322C8">
            <w:pPr>
              <w:pStyle w:val="Heading2"/>
            </w:pPr>
            <w:r w:rsidRPr="00D65056">
              <w:rPr>
                <w:color w:val="000000" w:themeColor="text1"/>
                <w:shd w:val="clear" w:color="auto" w:fill="F2B800"/>
              </w:rPr>
              <w:t>Please share any additional comments or suggestions</w:t>
            </w:r>
            <w:r>
              <w:t>.</w:t>
            </w:r>
          </w:p>
        </w:tc>
        <w:tc>
          <w:tcPr>
            <w:tcW w:w="820" w:type="dxa"/>
          </w:tcPr>
          <w:p w14:paraId="2DE3530C" w14:textId="77777777" w:rsidR="00046296" w:rsidRDefault="00046296" w:rsidP="006322C8">
            <w:pPr>
              <w:pStyle w:val="NoSpacing"/>
            </w:pPr>
          </w:p>
        </w:tc>
      </w:tr>
      <w:tr w:rsidR="00046296" w14:paraId="453D5E23" w14:textId="77777777" w:rsidTr="006322C8">
        <w:trPr>
          <w:trHeight w:val="298"/>
        </w:trPr>
        <w:tc>
          <w:tcPr>
            <w:tcW w:w="5000" w:type="dxa"/>
            <w:tcBorders>
              <w:bottom w:val="single" w:sz="4" w:space="0" w:color="auto"/>
            </w:tcBorders>
          </w:tcPr>
          <w:p w14:paraId="4B3F33CF" w14:textId="77777777" w:rsidR="00046296" w:rsidRDefault="00046296" w:rsidP="006322C8">
            <w:pPr>
              <w:pStyle w:val="NoSpacing"/>
            </w:pPr>
          </w:p>
        </w:tc>
        <w:tc>
          <w:tcPr>
            <w:tcW w:w="820" w:type="dxa"/>
          </w:tcPr>
          <w:p w14:paraId="52B372C6" w14:textId="77777777" w:rsidR="00046296" w:rsidRDefault="00046296" w:rsidP="006322C8">
            <w:pPr>
              <w:pStyle w:val="NoSpacing"/>
            </w:pPr>
          </w:p>
        </w:tc>
      </w:tr>
      <w:tr w:rsidR="00046296" w14:paraId="3939B97B" w14:textId="77777777" w:rsidTr="006322C8">
        <w:trPr>
          <w:trHeight w:val="298"/>
        </w:trPr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</w:tcPr>
          <w:p w14:paraId="5E514C44" w14:textId="77777777" w:rsidR="00046296" w:rsidRDefault="00046296" w:rsidP="006322C8">
            <w:pPr>
              <w:pStyle w:val="NoSpacing"/>
            </w:pPr>
          </w:p>
        </w:tc>
        <w:tc>
          <w:tcPr>
            <w:tcW w:w="820" w:type="dxa"/>
          </w:tcPr>
          <w:p w14:paraId="6FE7A797" w14:textId="77777777" w:rsidR="00046296" w:rsidRDefault="00046296" w:rsidP="006322C8">
            <w:pPr>
              <w:pStyle w:val="NoSpacing"/>
            </w:pPr>
          </w:p>
        </w:tc>
      </w:tr>
      <w:tr w:rsidR="00046296" w14:paraId="561F9DDA" w14:textId="77777777" w:rsidTr="006322C8">
        <w:trPr>
          <w:trHeight w:val="298"/>
        </w:trPr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</w:tcPr>
          <w:p w14:paraId="768D7727" w14:textId="77777777" w:rsidR="00046296" w:rsidRDefault="00046296" w:rsidP="006322C8">
            <w:pPr>
              <w:pStyle w:val="NoSpacing"/>
            </w:pPr>
          </w:p>
        </w:tc>
        <w:tc>
          <w:tcPr>
            <w:tcW w:w="820" w:type="dxa"/>
          </w:tcPr>
          <w:p w14:paraId="2C20FA59" w14:textId="77777777" w:rsidR="00046296" w:rsidRDefault="00046296" w:rsidP="006322C8">
            <w:pPr>
              <w:pStyle w:val="NoSpacing"/>
            </w:pPr>
          </w:p>
        </w:tc>
      </w:tr>
      <w:tr w:rsidR="00046296" w14:paraId="5279ABD7" w14:textId="77777777" w:rsidTr="006322C8">
        <w:trPr>
          <w:trHeight w:val="298"/>
        </w:trPr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</w:tcPr>
          <w:p w14:paraId="15F79AA0" w14:textId="77777777" w:rsidR="00046296" w:rsidRDefault="00046296" w:rsidP="006322C8">
            <w:pPr>
              <w:pStyle w:val="NoSpacing"/>
            </w:pPr>
          </w:p>
        </w:tc>
        <w:tc>
          <w:tcPr>
            <w:tcW w:w="820" w:type="dxa"/>
          </w:tcPr>
          <w:p w14:paraId="56F3AB37" w14:textId="77777777" w:rsidR="00046296" w:rsidRDefault="00046296" w:rsidP="006322C8">
            <w:pPr>
              <w:pStyle w:val="NoSpacing"/>
            </w:pPr>
          </w:p>
        </w:tc>
      </w:tr>
      <w:tr w:rsidR="00046296" w14:paraId="43DD163A" w14:textId="77777777" w:rsidTr="006322C8">
        <w:trPr>
          <w:trHeight w:val="298"/>
        </w:trPr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</w:tcPr>
          <w:p w14:paraId="20C2390A" w14:textId="77777777" w:rsidR="00046296" w:rsidRDefault="00046296" w:rsidP="006322C8">
            <w:pPr>
              <w:pStyle w:val="NoSpacing"/>
            </w:pPr>
          </w:p>
        </w:tc>
        <w:tc>
          <w:tcPr>
            <w:tcW w:w="820" w:type="dxa"/>
          </w:tcPr>
          <w:p w14:paraId="5612F79E" w14:textId="77777777" w:rsidR="00046296" w:rsidRDefault="00046296" w:rsidP="006322C8">
            <w:pPr>
              <w:pStyle w:val="NoSpacing"/>
            </w:pPr>
          </w:p>
        </w:tc>
      </w:tr>
      <w:tr w:rsidR="00046296" w14:paraId="5C95D2F3" w14:textId="77777777" w:rsidTr="006322C8">
        <w:trPr>
          <w:trHeight w:val="298"/>
        </w:trPr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</w:tcPr>
          <w:p w14:paraId="13AA7E1F" w14:textId="77777777" w:rsidR="00046296" w:rsidRDefault="00046296" w:rsidP="006322C8">
            <w:pPr>
              <w:pStyle w:val="NoSpacing"/>
            </w:pPr>
          </w:p>
        </w:tc>
        <w:tc>
          <w:tcPr>
            <w:tcW w:w="820" w:type="dxa"/>
          </w:tcPr>
          <w:p w14:paraId="0EB536F1" w14:textId="77777777" w:rsidR="00046296" w:rsidRDefault="00046296" w:rsidP="006322C8">
            <w:pPr>
              <w:pStyle w:val="NoSpacing"/>
            </w:pPr>
          </w:p>
        </w:tc>
      </w:tr>
      <w:tr w:rsidR="00046296" w14:paraId="23E1CA56" w14:textId="77777777" w:rsidTr="006322C8">
        <w:trPr>
          <w:trHeight w:val="298"/>
        </w:trPr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</w:tcPr>
          <w:p w14:paraId="7ACAAEC8" w14:textId="77777777" w:rsidR="00046296" w:rsidRDefault="00046296" w:rsidP="006322C8">
            <w:pPr>
              <w:pStyle w:val="NoSpacing"/>
            </w:pPr>
          </w:p>
        </w:tc>
        <w:tc>
          <w:tcPr>
            <w:tcW w:w="820" w:type="dxa"/>
          </w:tcPr>
          <w:p w14:paraId="4CA02E2F" w14:textId="77777777" w:rsidR="00046296" w:rsidRDefault="00046296" w:rsidP="006322C8">
            <w:pPr>
              <w:pStyle w:val="NoSpacing"/>
            </w:pPr>
          </w:p>
        </w:tc>
      </w:tr>
      <w:tr w:rsidR="00046296" w14:paraId="32E82027" w14:textId="77777777" w:rsidTr="006322C8">
        <w:trPr>
          <w:trHeight w:val="298"/>
        </w:trPr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</w:tcPr>
          <w:p w14:paraId="281C07DB" w14:textId="77777777" w:rsidR="00046296" w:rsidRDefault="00046296" w:rsidP="006322C8">
            <w:pPr>
              <w:pStyle w:val="NoSpacing"/>
            </w:pPr>
          </w:p>
        </w:tc>
        <w:tc>
          <w:tcPr>
            <w:tcW w:w="820" w:type="dxa"/>
          </w:tcPr>
          <w:p w14:paraId="56662264" w14:textId="77777777" w:rsidR="00046296" w:rsidRDefault="00046296" w:rsidP="006322C8">
            <w:pPr>
              <w:pStyle w:val="NoSpacing"/>
            </w:pPr>
          </w:p>
        </w:tc>
      </w:tr>
      <w:tr w:rsidR="00046296" w14:paraId="545ACF0A" w14:textId="77777777" w:rsidTr="006322C8">
        <w:trPr>
          <w:trHeight w:val="298"/>
        </w:trPr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</w:tcPr>
          <w:p w14:paraId="0E265575" w14:textId="77777777" w:rsidR="00046296" w:rsidRDefault="00046296" w:rsidP="006322C8">
            <w:pPr>
              <w:pStyle w:val="NoSpacing"/>
            </w:pPr>
          </w:p>
        </w:tc>
        <w:tc>
          <w:tcPr>
            <w:tcW w:w="820" w:type="dxa"/>
          </w:tcPr>
          <w:p w14:paraId="6FA92272" w14:textId="77777777" w:rsidR="00046296" w:rsidRDefault="00046296" w:rsidP="006322C8">
            <w:pPr>
              <w:pStyle w:val="NoSpacing"/>
            </w:pPr>
          </w:p>
        </w:tc>
      </w:tr>
      <w:tr w:rsidR="00046296" w14:paraId="2CD56F67" w14:textId="77777777" w:rsidTr="006322C8">
        <w:trPr>
          <w:trHeight w:val="298"/>
        </w:trPr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</w:tcPr>
          <w:p w14:paraId="3AC5A32D" w14:textId="77777777" w:rsidR="00046296" w:rsidRDefault="00046296" w:rsidP="006322C8">
            <w:pPr>
              <w:pStyle w:val="NoSpacing"/>
            </w:pPr>
          </w:p>
        </w:tc>
        <w:tc>
          <w:tcPr>
            <w:tcW w:w="820" w:type="dxa"/>
          </w:tcPr>
          <w:p w14:paraId="4B11C871" w14:textId="77777777" w:rsidR="00046296" w:rsidRDefault="00046296" w:rsidP="006322C8">
            <w:pPr>
              <w:pStyle w:val="NoSpacing"/>
            </w:pPr>
          </w:p>
        </w:tc>
      </w:tr>
      <w:tr w:rsidR="00046296" w14:paraId="178BB609" w14:textId="77777777" w:rsidTr="006322C8">
        <w:trPr>
          <w:trHeight w:val="298"/>
        </w:trPr>
        <w:tc>
          <w:tcPr>
            <w:tcW w:w="5000" w:type="dxa"/>
            <w:tcBorders>
              <w:top w:val="single" w:sz="4" w:space="0" w:color="auto"/>
            </w:tcBorders>
          </w:tcPr>
          <w:p w14:paraId="131F954B" w14:textId="77777777" w:rsidR="00046296" w:rsidRDefault="00046296" w:rsidP="006322C8">
            <w:pPr>
              <w:pStyle w:val="NoSpacing"/>
            </w:pPr>
          </w:p>
        </w:tc>
        <w:tc>
          <w:tcPr>
            <w:tcW w:w="820" w:type="dxa"/>
          </w:tcPr>
          <w:p w14:paraId="3DAF0DAD" w14:textId="77777777" w:rsidR="00046296" w:rsidRDefault="00046296" w:rsidP="006322C8">
            <w:pPr>
              <w:pStyle w:val="NoSpacing"/>
            </w:pPr>
          </w:p>
        </w:tc>
      </w:tr>
      <w:tr w:rsidR="00046296" w14:paraId="02B685CE" w14:textId="77777777" w:rsidTr="006322C8">
        <w:trPr>
          <w:trHeight w:val="1351"/>
        </w:trPr>
        <w:tc>
          <w:tcPr>
            <w:tcW w:w="5000" w:type="dxa"/>
          </w:tcPr>
          <w:sdt>
            <w:sdtPr>
              <w:rPr>
                <w:color w:val="000000" w:themeColor="text1"/>
              </w:rPr>
              <w:alias w:val="Company Name"/>
              <w:tag w:val=""/>
              <w:id w:val="459086041"/>
              <w:placeholder>
                <w:docPart w:val="E3787FD9D5384AE29A30E85375C8291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65D33156" w14:textId="2DD3F038" w:rsidR="00046296" w:rsidRPr="00D65056" w:rsidRDefault="00046296" w:rsidP="006322C8">
                <w:pPr>
                  <w:pStyle w:val="Heading3"/>
                  <w:shd w:val="clear" w:color="auto" w:fill="F2B800"/>
                  <w:rPr>
                    <w:color w:val="000000" w:themeColor="text1"/>
                  </w:rPr>
                </w:pPr>
                <w:r w:rsidRPr="00D65056">
                  <w:rPr>
                    <w:color w:val="000000" w:themeColor="text1"/>
                  </w:rPr>
                  <w:tab/>
                  <w:t>ERA SURVEY</w:t>
                </w:r>
              </w:p>
            </w:sdtContent>
          </w:sdt>
          <w:p w14:paraId="1E5ADB40" w14:textId="7738B0F0" w:rsidR="00046296" w:rsidRDefault="00D65056" w:rsidP="006322C8">
            <w:pPr>
              <w:pStyle w:val="NoSpacing"/>
            </w:pPr>
            <w:r>
              <w:t>www.eraemployees.com</w:t>
            </w:r>
          </w:p>
        </w:tc>
        <w:tc>
          <w:tcPr>
            <w:tcW w:w="820" w:type="dxa"/>
          </w:tcPr>
          <w:p w14:paraId="1E99F5FA" w14:textId="77777777" w:rsidR="00046296" w:rsidRDefault="00046296" w:rsidP="006322C8">
            <w:pPr>
              <w:pStyle w:val="NoSpacing"/>
            </w:pPr>
          </w:p>
        </w:tc>
      </w:tr>
    </w:tbl>
    <w:p w14:paraId="59D50CC9" w14:textId="77777777" w:rsidR="009D0863" w:rsidRDefault="0030541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B38674E" wp14:editId="2D4C3000">
                <wp:simplePos x="0" y="0"/>
                <wp:positionH relativeFrom="page">
                  <wp:posOffset>8439150</wp:posOffset>
                </wp:positionH>
                <wp:positionV relativeFrom="page">
                  <wp:posOffset>66675</wp:posOffset>
                </wp:positionV>
                <wp:extent cx="0" cy="10058400"/>
                <wp:effectExtent l="0" t="0" r="19050" b="19050"/>
                <wp:wrapNone/>
                <wp:docPr id="1" name="Straight Connector 1" descr="Cut line dividing 2 survey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BF028" id="Straight Connector 1" o:spid="_x0000_s1026" alt="Cut line dividing 2 surveys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64.5pt,5.25pt" to="664.5pt,7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  <w:r>
        <w:br w:type="page"/>
      </w:r>
    </w:p>
    <w:p w14:paraId="7A23D1E6" w14:textId="0522F316" w:rsidR="009D0863" w:rsidRDefault="009D0863">
      <w:pPr>
        <w:pStyle w:val="NoSpacing"/>
      </w:pPr>
    </w:p>
    <w:sectPr w:rsidR="009D0863">
      <w:pgSz w:w="12240" w:h="15840" w:code="1"/>
      <w:pgMar w:top="576" w:right="432" w:bottom="576" w:left="432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72032" w14:textId="77777777" w:rsidR="0030541E" w:rsidRDefault="0030541E">
      <w:pPr>
        <w:spacing w:after="0"/>
      </w:pPr>
      <w:r>
        <w:separator/>
      </w:r>
    </w:p>
  </w:endnote>
  <w:endnote w:type="continuationSeparator" w:id="0">
    <w:p w14:paraId="785008FF" w14:textId="77777777" w:rsidR="0030541E" w:rsidRDefault="003054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950CF" w14:textId="77777777" w:rsidR="0030541E" w:rsidRDefault="0030541E">
      <w:pPr>
        <w:spacing w:after="0"/>
      </w:pPr>
      <w:r>
        <w:separator/>
      </w:r>
    </w:p>
  </w:footnote>
  <w:footnote w:type="continuationSeparator" w:id="0">
    <w:p w14:paraId="742C5E5A" w14:textId="77777777" w:rsidR="0030541E" w:rsidRDefault="003054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93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AB"/>
    <w:rsid w:val="00046296"/>
    <w:rsid w:val="0030541E"/>
    <w:rsid w:val="006322C8"/>
    <w:rsid w:val="00912AA7"/>
    <w:rsid w:val="009D0863"/>
    <w:rsid w:val="00AB43AB"/>
    <w:rsid w:val="00D6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EE38F"/>
  <w15:chartTrackingRefBased/>
  <w15:docId w15:val="{CDAE3F26-A52F-45AB-8EAC-76D7096F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\AppData\Roaming\Microsoft\Templates\Restaurant%20survey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B7B146D0454690B5D4D2BC8242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3D2A-0460-4D70-B294-B4AFE26103F1}"/>
      </w:docPartPr>
      <w:docPartBody>
        <w:p w:rsidR="00000000" w:rsidRDefault="00751A67">
          <w:pPr>
            <w:pStyle w:val="08B7B146D0454690B5D4D2BC8242A5CB"/>
          </w:pPr>
          <w:r>
            <w:t>[Company Name]</w:t>
          </w:r>
        </w:p>
      </w:docPartBody>
    </w:docPart>
    <w:docPart>
      <w:docPartPr>
        <w:name w:val="E3787FD9D5384AE29A30E85375C82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7C51-9C68-4326-BEAA-8AE283D0AA82}"/>
      </w:docPartPr>
      <w:docPartBody>
        <w:p w:rsidR="00000000" w:rsidRDefault="00760F05" w:rsidP="00760F05">
          <w:pPr>
            <w:pStyle w:val="E3787FD9D5384AE29A30E85375C8291E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05"/>
    <w:rsid w:val="00751A67"/>
    <w:rsid w:val="0076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B7B146D0454690B5D4D2BC8242A5CB">
    <w:name w:val="08B7B146D0454690B5D4D2BC8242A5CB"/>
  </w:style>
  <w:style w:type="paragraph" w:customStyle="1" w:styleId="5A97C411AFEC45FA8BF20F2A29EE1E50">
    <w:name w:val="5A97C411AFEC45FA8BF20F2A29EE1E50"/>
  </w:style>
  <w:style w:type="paragraph" w:customStyle="1" w:styleId="2423EB513F6E48C5ADD85DE514497A8B">
    <w:name w:val="2423EB513F6E48C5ADD85DE514497A8B"/>
  </w:style>
  <w:style w:type="paragraph" w:customStyle="1" w:styleId="683E2379CC694A8A949C0B88E384A1EE">
    <w:name w:val="683E2379CC694A8A949C0B88E384A1EE"/>
  </w:style>
  <w:style w:type="paragraph" w:customStyle="1" w:styleId="C950AB5D718742368AC0498364BD218E">
    <w:name w:val="C950AB5D718742368AC0498364BD218E"/>
    <w:rsid w:val="00760F05"/>
  </w:style>
  <w:style w:type="paragraph" w:customStyle="1" w:styleId="C71B0B1DE7D7401AA75F6CA3A10230C6">
    <w:name w:val="C71B0B1DE7D7401AA75F6CA3A10230C6"/>
    <w:rsid w:val="00760F05"/>
  </w:style>
  <w:style w:type="paragraph" w:customStyle="1" w:styleId="080B4D7ED5364DDBA1EAA22DE9F269B7">
    <w:name w:val="080B4D7ED5364DDBA1EAA22DE9F269B7"/>
    <w:rsid w:val="00760F05"/>
  </w:style>
  <w:style w:type="paragraph" w:customStyle="1" w:styleId="26B2CA4A556A4464BAE8B0FFB421C16D">
    <w:name w:val="26B2CA4A556A4464BAE8B0FFB421C16D"/>
    <w:rsid w:val="00760F05"/>
  </w:style>
  <w:style w:type="paragraph" w:customStyle="1" w:styleId="E3787FD9D5384AE29A30E85375C8291E">
    <w:name w:val="E3787FD9D5384AE29A30E85375C8291E"/>
    <w:rsid w:val="00760F05"/>
  </w:style>
  <w:style w:type="paragraph" w:customStyle="1" w:styleId="8E4D5E8BA1F74A478491726F9A56A1D6">
    <w:name w:val="8E4D5E8BA1F74A478491726F9A56A1D6"/>
    <w:rsid w:val="00760F05"/>
  </w:style>
  <w:style w:type="paragraph" w:customStyle="1" w:styleId="C60CB2863DFD42FC93CE1ED7E0AFA836">
    <w:name w:val="C60CB2863DFD42FC93CE1ED7E0AFA836"/>
    <w:rsid w:val="00760F05"/>
  </w:style>
  <w:style w:type="paragraph" w:customStyle="1" w:styleId="741C739C7B6144B097BEB6989D26B9E9">
    <w:name w:val="741C739C7B6144B097BEB6989D26B9E9"/>
    <w:rsid w:val="00760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 SURVEY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</dc:creator>
  <cp:lastModifiedBy>Annette</cp:lastModifiedBy>
  <cp:revision>2</cp:revision>
  <cp:lastPrinted>2019-06-27T16:44:00Z</cp:lastPrinted>
  <dcterms:created xsi:type="dcterms:W3CDTF">2019-06-27T16:51:00Z</dcterms:created>
  <dcterms:modified xsi:type="dcterms:W3CDTF">2019-06-27T16:51:00Z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